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82" w:rsidRPr="00BD47FE" w:rsidRDefault="005401E4">
      <w:pPr>
        <w:rPr>
          <w:b/>
        </w:rPr>
      </w:pPr>
      <w:r w:rsidRPr="00BD47FE">
        <w:rPr>
          <w:b/>
        </w:rPr>
        <w:t>BRANJE S STARŠI</w:t>
      </w:r>
    </w:p>
    <w:p w:rsidR="005401E4" w:rsidRDefault="005401E4" w:rsidP="00BD47FE">
      <w:pPr>
        <w:jc w:val="both"/>
      </w:pPr>
      <w:r>
        <w:t xml:space="preserve">Učiteljica Tina </w:t>
      </w:r>
      <w:proofErr w:type="spellStart"/>
      <w:r>
        <w:t>Preglau</w:t>
      </w:r>
      <w:proofErr w:type="spellEnd"/>
      <w:r>
        <w:t xml:space="preserve"> Ostrožnik se je v letošnjem šolskem letu odločila, da bo k branju knjig za domače branje povabila tudi starše. K branju je povabila sta</w:t>
      </w:r>
      <w:r w:rsidR="00FB7E41">
        <w:t xml:space="preserve">rše in učence 6.A. Starši so sprejeli izziv. Prva knjiga, ki so jo brali skupaj s svojimi otroki je bila knjiga Nataše Konc </w:t>
      </w:r>
      <w:proofErr w:type="spellStart"/>
      <w:r w:rsidR="00FB7E41">
        <w:t>Lorenzutti</w:t>
      </w:r>
      <w:proofErr w:type="spellEnd"/>
      <w:r w:rsidR="00FB7E41">
        <w:t xml:space="preserve">, Avtobus ob treh. </w:t>
      </w:r>
    </w:p>
    <w:p w:rsidR="00FB7E41" w:rsidRDefault="00FB7E41" w:rsidP="00BD47FE">
      <w:pPr>
        <w:jc w:val="both"/>
      </w:pPr>
      <w:r>
        <w:t>V ponedeljek, 8. 10. 2018</w:t>
      </w:r>
      <w:r w:rsidR="00BD47FE">
        <w:t>,</w:t>
      </w:r>
      <w:r>
        <w:t xml:space="preserve"> smo se zbrali v šolski knjižnici. Odziv je bil velik, </w:t>
      </w:r>
      <w:r w:rsidR="00E530CB">
        <w:t xml:space="preserve">šolska knjižnica je bila </w:t>
      </w:r>
      <w:r>
        <w:t xml:space="preserve">skoraj </w:t>
      </w:r>
      <w:r w:rsidR="00E530CB">
        <w:t>premajhna</w:t>
      </w:r>
      <w:r>
        <w:t xml:space="preserve">. </w:t>
      </w:r>
    </w:p>
    <w:p w:rsidR="00FB7E41" w:rsidRDefault="00FB7E41" w:rsidP="00BD47FE">
      <w:pPr>
        <w:jc w:val="both"/>
      </w:pPr>
      <w:r>
        <w:t xml:space="preserve">Učenci so se na srečanje skrbno pripravili. Najprej so na kratko obnovili delo, staršem povedali, kaj jim je bilo všeč pa tudi, kaj jim ni bilo všeč. </w:t>
      </w:r>
    </w:p>
    <w:p w:rsidR="00E530CB" w:rsidRDefault="00FB7E41" w:rsidP="00BD47FE">
      <w:pPr>
        <w:jc w:val="both"/>
      </w:pPr>
      <w:r>
        <w:t xml:space="preserve">Ugotovili smo, da je knjiga Avtobus ob treh pravi fantovski roman, ki odpira veliko vprašanj, ki se porajajo v obdobju odraščanja. Dotaknili smo se medsebojnih odnosov, prvih ljubezni, življenjskih preizkušenj… </w:t>
      </w:r>
    </w:p>
    <w:p w:rsidR="00FB7E41" w:rsidRDefault="00FB7E41" w:rsidP="00BD47FE">
      <w:pPr>
        <w:jc w:val="both"/>
      </w:pPr>
      <w:r>
        <w:t xml:space="preserve">Poudarili so, da je pravo prijateljstvo tisto, kar nam pomaga v težkih trenutkih. Zanimivo je bilo prepletanje mnenj staršev in učencev glede pogledov na nekatere dogodke v romanu. Starši so poudarili, da prav vsak </w:t>
      </w:r>
      <w:r w:rsidR="00E530CB">
        <w:t xml:space="preserve">lahko najde neko zrno, ki </w:t>
      </w:r>
      <w:r>
        <w:t xml:space="preserve"> služi kot izhodišče za pogovor z otrokom.</w:t>
      </w:r>
    </w:p>
    <w:p w:rsidR="00BD47FE" w:rsidRDefault="00FB7E41" w:rsidP="00BD47FE">
      <w:pPr>
        <w:jc w:val="both"/>
      </w:pPr>
      <w:r>
        <w:t xml:space="preserve">Srečanje je minilo v odprtem, zanimivem in kulturnem dialogu, kjer smo skupaj ugotovili, da si </w:t>
      </w:r>
      <w:r w:rsidR="00E530CB">
        <w:t xml:space="preserve">še </w:t>
      </w:r>
      <w:r>
        <w:t xml:space="preserve">želimo takšnega načina </w:t>
      </w:r>
      <w:r w:rsidR="00E530CB">
        <w:t>odstiranja literarnih del.</w:t>
      </w:r>
    </w:p>
    <w:p w:rsidR="00BD47FE" w:rsidRDefault="00BD47FE"/>
    <w:p w:rsidR="00BD47FE" w:rsidRDefault="00BD47FE" w:rsidP="00BD47FE">
      <w:pPr>
        <w:ind w:left="3540" w:firstLine="708"/>
      </w:pPr>
      <w:r>
        <w:t>Tekst in foto Štefka Zore, OŠ Venclja Perka</w:t>
      </w:r>
    </w:p>
    <w:p w:rsidR="00E530CB" w:rsidRDefault="00E530CB"/>
    <w:p w:rsidR="00E530CB" w:rsidRDefault="00E530CB">
      <w:bookmarkStart w:id="0" w:name="_GoBack"/>
      <w:bookmarkEnd w:id="0"/>
    </w:p>
    <w:sectPr w:rsidR="00E5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4"/>
    <w:rsid w:val="005401E4"/>
    <w:rsid w:val="00BD47FE"/>
    <w:rsid w:val="00D35A82"/>
    <w:rsid w:val="00E530CB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315"/>
  <w15:chartTrackingRefBased/>
  <w15:docId w15:val="{B23E64B0-560D-47B6-8AFA-3EE425AC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CCC8770E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Zore</dc:creator>
  <cp:keywords/>
  <dc:description/>
  <cp:lastModifiedBy>Štefka Zore</cp:lastModifiedBy>
  <cp:revision>2</cp:revision>
  <dcterms:created xsi:type="dcterms:W3CDTF">2018-10-15T07:28:00Z</dcterms:created>
  <dcterms:modified xsi:type="dcterms:W3CDTF">2018-10-15T08:35:00Z</dcterms:modified>
</cp:coreProperties>
</file>